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230BA4">
      <w:pPr>
        <w:pStyle w:val="Default"/>
        <w:spacing w:before="73" w:line="276" w:lineRule="auto"/>
        <w:jc w:val="center"/>
        <w:rPr>
          <w:rFonts w:ascii="Verdana" w:hAnsi="Verdana"/>
          <w:sz w:val="22"/>
          <w:szCs w:val="22"/>
        </w:rPr>
      </w:pPr>
      <w:r w:rsidRPr="006868E9">
        <w:rPr>
          <w:rFonts w:ascii="Verdana" w:hAnsi="Verdana"/>
          <w:b/>
          <w:bCs/>
          <w:sz w:val="22"/>
          <w:szCs w:val="22"/>
        </w:rPr>
        <w:t xml:space="preserve">AVVISO DI SELEZIONE PUBBLICA </w:t>
      </w:r>
    </w:p>
    <w:p w:rsidR="00736389" w:rsidRPr="006868E9" w:rsidRDefault="00736389" w:rsidP="00230BA4">
      <w:pPr>
        <w:pStyle w:val="Default"/>
        <w:spacing w:before="73"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6868E9">
        <w:rPr>
          <w:rFonts w:ascii="Verdana" w:hAnsi="Verdana"/>
          <w:b/>
          <w:bCs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NOMINA DI"/>
        </w:smartTagPr>
        <w:r w:rsidRPr="006868E9">
          <w:rPr>
            <w:rFonts w:ascii="Verdana" w:hAnsi="Verdana"/>
            <w:b/>
            <w:bCs/>
            <w:sz w:val="22"/>
            <w:szCs w:val="22"/>
          </w:rPr>
          <w:t>LA NOMINA DI</w:t>
        </w:r>
      </w:smartTag>
      <w:r w:rsidRPr="006868E9">
        <w:rPr>
          <w:rFonts w:ascii="Verdana" w:hAnsi="Verdana"/>
          <w:b/>
          <w:bCs/>
          <w:sz w:val="22"/>
          <w:szCs w:val="22"/>
        </w:rPr>
        <w:t xml:space="preserve"> COMPONENTI DELL’ORGANISMO INDIPENDENTE DI VALUTAZIONE DELLA CAMERA DI COMMERCIO INDUSTRIA ARTIGIANATO ED AGRICOLTURA VENEZIA ROVIGO DELTA - LAGUNARE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</w:rPr>
      </w:pPr>
    </w:p>
    <w:p w:rsidR="00736389" w:rsidRPr="006868E9" w:rsidRDefault="00736389" w:rsidP="006A779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AL COMMISSARIO STRAORDINARIO DELLA CAMERA DI COMMERCIO INDUSTRIA</w:t>
      </w:r>
    </w:p>
    <w:p w:rsidR="00736389" w:rsidRPr="006868E9" w:rsidRDefault="00736389" w:rsidP="006A779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ARTIGIANATO E AGRICOLTURA VENEZIA ROVIGO  DELTA - LAGUNARE</w:t>
      </w:r>
    </w:p>
    <w:p w:rsidR="00736389" w:rsidRPr="006868E9" w:rsidRDefault="00736389" w:rsidP="006A779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SAN MARCO 2032</w:t>
      </w:r>
    </w:p>
    <w:p w:rsidR="00736389" w:rsidRPr="006868E9" w:rsidRDefault="00736389" w:rsidP="006A779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Verdana" w:hAnsi="Verdana" w:cs="Arial"/>
        </w:rPr>
      </w:pPr>
    </w:p>
    <w:p w:rsidR="00736389" w:rsidRPr="006868E9" w:rsidRDefault="00736389" w:rsidP="00230BA4">
      <w:pPr>
        <w:autoSpaceDE w:val="0"/>
        <w:autoSpaceDN w:val="0"/>
        <w:adjustRightInd w:val="0"/>
        <w:spacing w:after="0" w:line="240" w:lineRule="auto"/>
        <w:ind w:left="3261" w:firstLine="708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VENEZIA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Default="00736389" w:rsidP="00B12C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Il/La</w:t>
      </w:r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sottoscritto/a</w:t>
      </w:r>
      <w:r>
        <w:rPr>
          <w:rFonts w:ascii="Verdana" w:hAnsi="Verdana" w:cs="Arial"/>
        </w:rPr>
        <w:t xml:space="preserve"> </w:t>
      </w:r>
      <w:bookmarkStart w:id="0" w:name="Testo2"/>
      <w:r>
        <w:rPr>
          <w:rFonts w:ascii="Verdana" w:hAnsi="Verdana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t> </w:t>
      </w:r>
      <w:r>
        <w:rPr>
          <w:rFonts w:ascii="Verdana" w:hAnsi="Verdana" w:cs="Arial"/>
        </w:rPr>
        <w:t> </w:t>
      </w:r>
      <w:r>
        <w:rPr>
          <w:rFonts w:ascii="Verdana" w:hAnsi="Verdana" w:cs="Arial"/>
        </w:rPr>
        <w:t> </w:t>
      </w:r>
      <w:r>
        <w:rPr>
          <w:rFonts w:ascii="Verdana" w:hAnsi="Verdana" w:cs="Arial"/>
        </w:rPr>
        <w:t> </w:t>
      </w:r>
      <w:r>
        <w:rPr>
          <w:rFonts w:ascii="Verdana" w:hAnsi="Verdana" w:cs="Arial"/>
        </w:rPr>
        <w:t> </w:t>
      </w:r>
      <w:r>
        <w:rPr>
          <w:rFonts w:ascii="Verdana" w:hAnsi="Verdana" w:cs="Arial"/>
        </w:rPr>
        <w:fldChar w:fldCharType="end"/>
      </w:r>
      <w:bookmarkEnd w:id="0"/>
      <w:r>
        <w:rPr>
          <w:rFonts w:ascii="Verdana" w:hAnsi="Verdana" w:cs="Arial"/>
        </w:rPr>
        <w:t xml:space="preserve">  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nato/a </w:t>
      </w:r>
      <w:r>
        <w:rPr>
          <w:rFonts w:ascii="Verdana" w:hAnsi="Verdana" w:cs="Arial"/>
        </w:rPr>
        <w:t xml:space="preserve">a </w:t>
      </w:r>
      <w:bookmarkStart w:id="1" w:name="Testo3"/>
      <w:r>
        <w:rPr>
          <w:rFonts w:ascii="Verdana" w:hAnsi="Verdana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 xml:space="preserve"> il </w:t>
      </w:r>
      <w:bookmarkStart w:id="2" w:name="Testo4"/>
      <w:r>
        <w:rPr>
          <w:rFonts w:ascii="Verdana" w:hAnsi="Verdana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"/>
      <w:r w:rsidRPr="006868E9">
        <w:rPr>
          <w:rFonts w:ascii="Verdana" w:hAnsi="Verdana" w:cs="Arial"/>
        </w:rPr>
        <w:t xml:space="preserve"> , provincia</w:t>
      </w:r>
      <w:r>
        <w:rPr>
          <w:rFonts w:ascii="Verdana" w:hAnsi="Verdana" w:cs="Arial"/>
        </w:rPr>
        <w:t xml:space="preserve"> </w:t>
      </w:r>
      <w:bookmarkStart w:id="3" w:name="Testo5"/>
      <w:r>
        <w:rPr>
          <w:rFonts w:ascii="Verdana" w:hAnsi="Verdana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residente</w:t>
      </w:r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 xml:space="preserve">in </w:t>
      </w:r>
      <w:bookmarkStart w:id="4" w:name="Testo6"/>
      <w:r>
        <w:rPr>
          <w:rFonts w:ascii="Verdana" w:hAnsi="Verdana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"/>
      <w:r>
        <w:rPr>
          <w:rFonts w:ascii="Verdana" w:hAnsi="Verdana" w:cs="Arial"/>
        </w:rPr>
        <w:t xml:space="preserve"> -</w:t>
      </w:r>
      <w:r w:rsidRPr="006868E9">
        <w:rPr>
          <w:rFonts w:ascii="Verdana" w:hAnsi="Verdana" w:cs="Arial"/>
        </w:rPr>
        <w:t>provincia</w:t>
      </w:r>
      <w:r>
        <w:rPr>
          <w:rFonts w:ascii="Verdana" w:hAnsi="Verdana" w:cs="Arial"/>
        </w:rPr>
        <w:t xml:space="preserve"> </w:t>
      </w:r>
      <w:bookmarkStart w:id="5" w:name="Testo7"/>
      <w:r>
        <w:rPr>
          <w:rFonts w:ascii="Verdana" w:hAnsi="Verdana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5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via/piazza</w:t>
      </w:r>
      <w:r>
        <w:rPr>
          <w:rFonts w:ascii="Verdana" w:hAnsi="Verdana" w:cs="Arial"/>
        </w:rPr>
        <w:t xml:space="preserve">  </w:t>
      </w:r>
      <w:bookmarkStart w:id="6" w:name="Testo8"/>
      <w:r>
        <w:rPr>
          <w:rFonts w:ascii="Verdana" w:hAnsi="Verdana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6"/>
      <w:r>
        <w:rPr>
          <w:rFonts w:ascii="Verdana" w:hAnsi="Verdana" w:cs="Arial"/>
        </w:rPr>
        <w:t xml:space="preserve"> n.  </w:t>
      </w:r>
      <w:bookmarkStart w:id="7" w:name="Testo9"/>
      <w:r>
        <w:rPr>
          <w:rFonts w:ascii="Verdana" w:hAnsi="Verdana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7"/>
      <w:r w:rsidRPr="006868E9">
        <w:rPr>
          <w:rFonts w:ascii="Verdana" w:hAnsi="Verdana" w:cs="Arial"/>
        </w:rPr>
        <w:t xml:space="preserve">CAP </w:t>
      </w:r>
      <w:bookmarkStart w:id="8" w:name="Testo10"/>
      <w:r>
        <w:rPr>
          <w:rFonts w:ascii="Verdana" w:hAnsi="Verdana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8"/>
    </w:p>
    <w:p w:rsidR="00736389" w:rsidRDefault="00736389" w:rsidP="00CE6BF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868E9">
        <w:rPr>
          <w:rFonts w:ascii="Verdana" w:hAnsi="Verdana" w:cs="Arial"/>
        </w:rPr>
        <w:t>codice</w:t>
      </w:r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fiscale</w:t>
      </w:r>
      <w:r>
        <w:rPr>
          <w:rFonts w:ascii="Verdana" w:hAnsi="Verdana" w:cs="Arial"/>
        </w:rPr>
        <w:t xml:space="preserve"> </w:t>
      </w:r>
      <w:bookmarkStart w:id="9" w:name="Testo11"/>
      <w:r>
        <w:rPr>
          <w:rFonts w:ascii="Verdana" w:hAnsi="Verdana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9"/>
    </w:p>
    <w:p w:rsidR="00736389" w:rsidRDefault="00736389" w:rsidP="00CE6B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</w:rPr>
      </w:pPr>
    </w:p>
    <w:p w:rsidR="00736389" w:rsidRDefault="00736389" w:rsidP="00CE6B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P</w:t>
      </w:r>
      <w:r w:rsidRPr="006868E9">
        <w:rPr>
          <w:rFonts w:ascii="Verdana" w:hAnsi="Verdana" w:cs="Arial"/>
          <w:b/>
          <w:bCs/>
        </w:rPr>
        <w:t>ROPONE</w:t>
      </w:r>
    </w:p>
    <w:p w:rsidR="00736389" w:rsidRDefault="00736389" w:rsidP="00CE6B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la propria candidatura per il conferimento dell’incarico di componente dell’Organismo Indipendente di Valutazione della performance (O.I.V.) della costituenda Camera di </w:t>
      </w:r>
      <w:r>
        <w:rPr>
          <w:rFonts w:ascii="Verdana" w:hAnsi="Verdana" w:cs="Arial"/>
        </w:rPr>
        <w:t>c</w:t>
      </w:r>
      <w:r w:rsidRPr="006868E9">
        <w:rPr>
          <w:rFonts w:ascii="Verdana" w:hAnsi="Verdana" w:cs="Arial"/>
        </w:rPr>
        <w:t xml:space="preserve">ommercio </w:t>
      </w:r>
      <w:r>
        <w:rPr>
          <w:rFonts w:ascii="Verdana" w:hAnsi="Verdana" w:cs="Arial"/>
        </w:rPr>
        <w:t xml:space="preserve">di </w:t>
      </w:r>
      <w:r w:rsidRPr="006868E9">
        <w:rPr>
          <w:rFonts w:ascii="Verdana" w:hAnsi="Verdana" w:cs="Arial"/>
        </w:rPr>
        <w:t>Venezia Rovigo  Delta–Lagunare.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 tal fine, consapevole delle sanzioni penali previste dall'art. 76 del D.P.R. 445/2000 e s.m.i., per le ipotesi di falsità in atti ed affermazioni mendaci, ai sensi dell’art. 47 del medesimo D.P.R.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6868E9">
        <w:rPr>
          <w:rFonts w:ascii="Verdana" w:hAnsi="Verdana" w:cs="Arial"/>
          <w:b/>
          <w:bCs/>
        </w:rPr>
        <w:t>DICHIARA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1) di essere cittadino italiano o di uno dei Paesi dell'Unione europea (specificare)</w:t>
      </w:r>
      <w:bookmarkStart w:id="10" w:name="Testo12"/>
      <w:r>
        <w:rPr>
          <w:rFonts w:ascii="Verdana" w:hAnsi="Verdana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0"/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2) di</w:t>
      </w:r>
    </w:p>
    <w:bookmarkStart w:id="11" w:name="Controllo1"/>
    <w:p w:rsidR="00736389" w:rsidRPr="006868E9" w:rsidRDefault="00736389" w:rsidP="00A64BE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11"/>
      <w:r w:rsidRPr="006868E9">
        <w:rPr>
          <w:rFonts w:ascii="Verdana" w:hAnsi="Verdana" w:cs="Arial"/>
        </w:rPr>
        <w:t>non aver superato la soglia dell’età della pensione di vecchiaia</w:t>
      </w:r>
    </w:p>
    <w:bookmarkStart w:id="12" w:name="Controllo2"/>
    <w:p w:rsidR="00736389" w:rsidRPr="006868E9" w:rsidRDefault="00736389" w:rsidP="00A64BE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12"/>
      <w:r w:rsidRPr="006868E9">
        <w:rPr>
          <w:rFonts w:ascii="Verdana" w:hAnsi="Verdana" w:cs="Arial"/>
        </w:rPr>
        <w:t>di maturare i requisiti per il collocamento a riposo in data</w:t>
      </w:r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 xml:space="preserve"> </w:t>
      </w:r>
      <w:bookmarkStart w:id="13" w:name="Testo13"/>
      <w:r>
        <w:rPr>
          <w:rFonts w:ascii="Verdana" w:hAnsi="Verdana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3"/>
      <w:r w:rsidRPr="006868E9">
        <w:rPr>
          <w:rFonts w:ascii="Verdana" w:hAnsi="Verdana" w:cs="Arial"/>
        </w:rPr>
        <w:t>(v. punto 3.2 delibera CIVIT 12/2013 e precisioni ANAC 11/6/2014)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3) di non rivestire incarichi pubblici elettivi o cariche in partiti politici o in organizzazioni sindacali, di non avere rapporti continuativi di collaborazione o di consulenza con le predette organizzazioni, di non aver rivestito simili incarichi o cariche o avuto simili rapporti negli ultimi tre anni;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4) di non essere stato condannato, anche con sentenza non passata in giudicato, per i reati previsti dal capo I del titolo II del libro secondo del Codice Penale;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5) di non avere svolto incarichi di indirizzo politico o ricoperto cariche pubbliche elettive presso le Camere di Commercio di Venezia e di Rovigo, nel triennio precedente la nomina;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6) di non essere responsabile della prevenzione della corruzione presso le predette Camere di </w:t>
      </w:r>
      <w:r>
        <w:rPr>
          <w:rFonts w:ascii="Verdana" w:hAnsi="Verdana" w:cs="Arial"/>
        </w:rPr>
        <w:t>c</w:t>
      </w:r>
      <w:r w:rsidRPr="006868E9">
        <w:rPr>
          <w:rFonts w:ascii="Verdana" w:hAnsi="Verdana" w:cs="Arial"/>
        </w:rPr>
        <w:t>ommercio;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7) di non trovarsi, nei confronti delle predette Camere, in una situazione di conflitto, anche potenziale, di interessi propri, del coniuge, di conviventi, di parenti, di affini entro il secondo grado;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8) di non aver riportato una sanzione disciplinare superiore alla censura;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9) di non essere magistrato o avvocato dello Stato che svolge le funzioni nello stesso ambito territoriale regionale o distrettuale in cui operano le già citate Camere di commercio;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10) di non avere svolto non episodicamente attività professionale in favore o contro le predette Camere;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11) di non avere un rapporto di coniugio, di convivenza, di parentela o di affinità entro il secondo grado con dirigenti in servizio nelle Camere indicate o con il vertice politico - amministrativo o, comunque, con l’organo di indirizzo politico - amministrativo;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12) di non essere stato motivatamente rimosso dall’incarico di componente dell’OIV prima della scadenza del mandato;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13) di non essere Revisore dei conti presso le predette Camere di Commercio;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14) di essere in possesso del seguente titolo di studio: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a. laurea specialistica o quadriennale in</w:t>
      </w:r>
      <w:r>
        <w:rPr>
          <w:rFonts w:ascii="Verdana" w:hAnsi="Verdana" w:cs="Arial"/>
        </w:rPr>
        <w:t xml:space="preserve"> </w:t>
      </w:r>
      <w:bookmarkStart w:id="14" w:name="Testo14"/>
      <w:r>
        <w:rPr>
          <w:rFonts w:ascii="Verdana" w:hAnsi="Verdana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4"/>
      <w:r w:rsidRPr="006868E9">
        <w:rPr>
          <w:rFonts w:ascii="Verdana" w:hAnsi="Verdana" w:cs="Arial"/>
        </w:rPr>
        <w:t xml:space="preserve"> (vedi delibera CIVIT 12/2013 punto 4.2, primo capoverso) conseguita in data </w:t>
      </w:r>
      <w:bookmarkStart w:id="15" w:name="Testo15"/>
      <w:r>
        <w:rPr>
          <w:rFonts w:ascii="Verdana" w:hAnsi="Verdana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5"/>
      <w:r w:rsidRPr="006868E9">
        <w:rPr>
          <w:rFonts w:ascii="Verdana" w:hAnsi="Verdana" w:cs="Arial"/>
        </w:rPr>
        <w:t xml:space="preserve"> con il voto </w:t>
      </w:r>
      <w:bookmarkStart w:id="16" w:name="Testo16"/>
      <w:r>
        <w:rPr>
          <w:rFonts w:ascii="Verdana" w:hAnsi="Verdana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6"/>
      <w:r w:rsidRPr="006868E9">
        <w:rPr>
          <w:rFonts w:ascii="Verdana" w:hAnsi="Verdana" w:cs="Arial"/>
        </w:rPr>
        <w:t xml:space="preserve"> , presso </w:t>
      </w:r>
      <w:bookmarkStart w:id="17" w:name="Testo17"/>
      <w:r>
        <w:rPr>
          <w:rFonts w:ascii="Verdana" w:hAnsi="Verdana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7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6868E9">
        <w:rPr>
          <w:rFonts w:ascii="Verdana" w:hAnsi="Verdana" w:cs="Arial"/>
          <w:b/>
          <w:bCs/>
        </w:rPr>
        <w:t>ovvero (ipotesi alternativa al punto a)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b. del seguente titolo di studio universitario </w:t>
      </w:r>
      <w:bookmarkStart w:id="18" w:name="Testo18"/>
      <w:r>
        <w:rPr>
          <w:rFonts w:ascii="Verdana" w:hAnsi="Verdana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8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conseguito presso</w:t>
      </w:r>
    </w:p>
    <w:bookmarkStart w:id="19" w:name="Testo19"/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9"/>
      <w:r w:rsidRPr="006868E9">
        <w:rPr>
          <w:rFonts w:ascii="Verdana" w:hAnsi="Verdana" w:cs="Arial"/>
        </w:rPr>
        <w:t xml:space="preserve"> in data </w:t>
      </w:r>
      <w:bookmarkStart w:id="20" w:name="Testo20"/>
      <w:r>
        <w:rPr>
          <w:rFonts w:ascii="Verdana" w:hAnsi="Verdana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0"/>
      <w:r w:rsidRPr="006868E9">
        <w:rPr>
          <w:rFonts w:ascii="Verdana" w:hAnsi="Verdana" w:cs="Arial"/>
        </w:rPr>
        <w:t xml:space="preserve"> con il voto </w:t>
      </w:r>
      <w:bookmarkStart w:id="21" w:name="Testo21"/>
      <w:r>
        <w:rPr>
          <w:rFonts w:ascii="Verdana" w:hAnsi="Verdana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1"/>
      <w:r w:rsidRPr="006868E9"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  <w:b/>
          <w:bCs/>
        </w:rPr>
        <w:t>unitamente ad almeno una tra le seguenti opzioni: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b1. corso di specializzazione post universitario in </w:t>
      </w:r>
      <w:bookmarkStart w:id="22" w:name="Testo22"/>
      <w:r>
        <w:rPr>
          <w:rFonts w:ascii="Verdana" w:hAnsi="Verdana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2"/>
      <w:r w:rsidRPr="006868E9">
        <w:rPr>
          <w:rFonts w:ascii="Verdana" w:hAnsi="Verdana" w:cs="Arial"/>
        </w:rPr>
        <w:t xml:space="preserve"> effettuato presso </w:t>
      </w:r>
      <w:bookmarkStart w:id="23" w:name="Testo23"/>
      <w:r>
        <w:rPr>
          <w:rFonts w:ascii="Verdana" w:hAnsi="Verdana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3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 xml:space="preserve">, periodo dal </w:t>
      </w:r>
      <w:bookmarkStart w:id="24" w:name="Testo24"/>
      <w:r>
        <w:rPr>
          <w:rFonts w:ascii="Verdana" w:hAnsi="Verdana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4"/>
      <w:r w:rsidRPr="006868E9">
        <w:rPr>
          <w:rFonts w:ascii="Verdana" w:hAnsi="Verdana" w:cs="Arial"/>
        </w:rPr>
        <w:t xml:space="preserve"> al </w:t>
      </w:r>
      <w:bookmarkStart w:id="25" w:name="Testo25"/>
      <w:r>
        <w:rPr>
          <w:rFonts w:ascii="Verdana" w:hAnsi="Verdana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5"/>
      <w:r w:rsidRPr="006868E9">
        <w:rPr>
          <w:rFonts w:ascii="Verdana" w:hAnsi="Verdana" w:cs="Arial"/>
        </w:rPr>
        <w:t>, con titolo conseguito in data</w:t>
      </w:r>
      <w:r>
        <w:rPr>
          <w:rFonts w:ascii="Verdana" w:hAnsi="Verdana" w:cs="Arial"/>
        </w:rPr>
        <w:t xml:space="preserve"> </w:t>
      </w:r>
      <w:bookmarkStart w:id="26" w:name="Testo26"/>
      <w:r>
        <w:rPr>
          <w:rFonts w:ascii="Verdana" w:hAnsi="Verdana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6"/>
      <w:r w:rsidRPr="006868E9">
        <w:rPr>
          <w:rFonts w:ascii="Verdana" w:hAnsi="Verdana" w:cs="Arial"/>
        </w:rPr>
        <w:t>,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b2. esperienza professionale qualificata prevista di anni </w:t>
      </w:r>
      <w:bookmarkStart w:id="27" w:name="Testo27"/>
      <w:r>
        <w:rPr>
          <w:rFonts w:ascii="Verdana" w:hAnsi="Verdana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7"/>
      <w:r w:rsidRPr="006868E9">
        <w:rPr>
          <w:rFonts w:ascii="Verdana" w:hAnsi="Verdana" w:cs="Arial"/>
        </w:rPr>
        <w:t xml:space="preserve"> presso </w:t>
      </w:r>
      <w:bookmarkStart w:id="28" w:name="Testo28"/>
      <w:r>
        <w:rPr>
          <w:rFonts w:ascii="Verdana" w:hAnsi="Verdana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8"/>
      <w:r w:rsidRPr="006868E9">
        <w:rPr>
          <w:rFonts w:ascii="Verdana" w:hAnsi="Verdana" w:cs="Arial"/>
        </w:rPr>
        <w:t xml:space="preserve"> maturata al </w:t>
      </w:r>
      <w:bookmarkStart w:id="29" w:name="Testo29"/>
      <w:r>
        <w:rPr>
          <w:rFonts w:ascii="Verdana" w:hAnsi="Verdana"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9"/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15) di avere la seguente esperienza: 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a. di almeno tre anni nello svolgimento di compiti di controllo, organizzazione, gestione del personale, revisione, auditing, o similari maturata presso (specificare le aziende private e/o pubbliche o simili ove il richiedente ha matura</w:t>
      </w:r>
      <w:r>
        <w:rPr>
          <w:rFonts w:ascii="Verdana" w:hAnsi="Verdana" w:cs="Arial"/>
        </w:rPr>
        <w:t xml:space="preserve">to esperienza in tale settore) </w:t>
      </w:r>
      <w:bookmarkStart w:id="30" w:name="Testo30"/>
      <w:r>
        <w:rPr>
          <w:rFonts w:ascii="Verdana" w:hAnsi="Verdana" w:cs="Arial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0"/>
    </w:p>
    <w:p w:rsidR="00736389" w:rsidRPr="006868E9" w:rsidRDefault="00736389" w:rsidP="00D734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6868E9">
        <w:rPr>
          <w:rFonts w:ascii="Verdana" w:hAnsi="Verdana" w:cs="Arial"/>
          <w:b/>
          <w:bCs/>
        </w:rPr>
        <w:t>ovvero (ipotesi alternativa al punto a)</w:t>
      </w:r>
    </w:p>
    <w:p w:rsidR="00736389" w:rsidRPr="006868E9" w:rsidRDefault="00736389" w:rsidP="00D734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b. di due anni  nel campo giuridico – amministrativo, presso un OIV o presso organismi simili (Nuclei di Valutazione), purché non siano incorse eventuali cause di rimozione dall’incarico prima della scadenza (specificare le aziende private e/o pubbliche o simili ove il richiedente ha maturato esperienza in tale settore) </w:t>
      </w:r>
      <w:bookmarkStart w:id="31" w:name="Testo31"/>
      <w:r>
        <w:rPr>
          <w:rFonts w:ascii="Verdana" w:hAnsi="Verdana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1"/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16) di possedere elevata professionalità nei campi del management, della pianificazione e controllo di gestione, e della misurazione e valutazione delle performance delle strutture e del personale, con particolare riguardo ai compiti e alle funzioni delle Camere di commercio, maturata presso (specificare società enti, altro)</w:t>
      </w:r>
      <w:r>
        <w:rPr>
          <w:rFonts w:ascii="Verdana" w:hAnsi="Verdana" w:cs="Arial"/>
        </w:rPr>
        <w:t xml:space="preserve"> </w:t>
      </w:r>
      <w:bookmarkStart w:id="32" w:name="Testo32"/>
      <w:r>
        <w:rPr>
          <w:rFonts w:ascii="Verdana" w:hAnsi="Verdana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2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17) di avere capacità di leadership, intesa come capacità di creare una visione condivisa e di promuovere divers</w:t>
      </w:r>
      <w:r>
        <w:rPr>
          <w:rFonts w:ascii="Verdana" w:hAnsi="Verdana" w:cs="Arial"/>
        </w:rPr>
        <w:t>e</w:t>
      </w:r>
      <w:r w:rsidRPr="006868E9">
        <w:rPr>
          <w:rFonts w:ascii="Verdana" w:hAnsi="Verdana" w:cs="Arial"/>
        </w:rPr>
        <w:t xml:space="preserve"> modalità dì lavoro, nonché una appropriata cultura organizzativa che sia promotrice dei valori della trasparenza, integrità e del miglioramento continuo e di essere in possesso di motivazione, capacità di risoluzione dei problemi e di lavoro in gruppo (specificare eventuali esperienze lavorative in aziende private e/o pubbliche in tale settore)</w:t>
      </w:r>
      <w:bookmarkStart w:id="33" w:name="Testo33"/>
      <w:r>
        <w:rPr>
          <w:rFonts w:ascii="Verdana" w:hAnsi="Verdana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3"/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18) di essere in possesso di buona e comprovata conoscenza della lingua inglese ( specificare corsi, stage; altro) </w:t>
      </w:r>
      <w:bookmarkStart w:id="34" w:name="Testo34"/>
      <w:r>
        <w:rPr>
          <w:rFonts w:ascii="Verdana" w:hAnsi="Verdana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4"/>
      <w:r w:rsidRPr="006868E9">
        <w:rPr>
          <w:rFonts w:ascii="Verdana" w:hAnsi="Verdana" w:cs="Arial"/>
        </w:rPr>
        <w:t>e, se cittadino europeo, anche della lingua italiana;</w:t>
      </w:r>
    </w:p>
    <w:p w:rsidR="0073638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19) di essere in possesso di buona e comprovata conoscenza informatica (specificare corsi, stage,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altro)</w:t>
      </w:r>
      <w:r>
        <w:rPr>
          <w:rFonts w:ascii="Verdana" w:hAnsi="Verdana" w:cs="Arial"/>
        </w:rPr>
        <w:t xml:space="preserve"> </w:t>
      </w:r>
      <w:bookmarkStart w:id="35" w:name="Testo35"/>
      <w:r>
        <w:rPr>
          <w:rFonts w:ascii="Verdana" w:hAnsi="Verdana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5"/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20)</w:t>
      </w:r>
    </w:p>
    <w:bookmarkStart w:id="36" w:name="Controllo3"/>
    <w:p w:rsidR="00736389" w:rsidRDefault="00736389" w:rsidP="00DA79F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36"/>
      <w:r w:rsidRPr="004C6064">
        <w:rPr>
          <w:rFonts w:ascii="Verdana" w:hAnsi="Verdana" w:cs="Arial"/>
        </w:rPr>
        <w:t xml:space="preserve">di non appartenere ad altri Organismi indipendenti di valutazione </w:t>
      </w:r>
    </w:p>
    <w:bookmarkStart w:id="37" w:name="Controllo4"/>
    <w:p w:rsidR="00736389" w:rsidRPr="004C6064" w:rsidRDefault="00736389" w:rsidP="00DA79F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37"/>
      <w:r w:rsidRPr="004C6064">
        <w:rPr>
          <w:rFonts w:ascii="Verdana" w:hAnsi="Verdana" w:cs="Arial"/>
        </w:rPr>
        <w:t>di appartenere ad altri Organismi indipendenti di valutazione ma nel rispetto dei limiti previsti dall’art. 3 dell’avviso di selezione;</w:t>
      </w:r>
    </w:p>
    <w:bookmarkStart w:id="38" w:name="Controllo5"/>
    <w:p w:rsidR="00736389" w:rsidRPr="006868E9" w:rsidRDefault="00736389" w:rsidP="00DA79F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end"/>
      </w:r>
      <w:bookmarkEnd w:id="38"/>
      <w:r w:rsidRPr="006868E9">
        <w:rPr>
          <w:rFonts w:ascii="Verdana" w:hAnsi="Verdana" w:cs="Arial"/>
        </w:rPr>
        <w:t>di appartenere ad altri Organismi indipendenti di valutazione (determinando quindi  uno sforamento dei limiti previsti dall’art. 3 dell’avviso di selezione) ma si dichiara pronto a dimettersi dai precedenti incarichi al fine di rientrare nei suddetti limiti prima dell’assunzione dell’incarico;</w:t>
      </w:r>
    </w:p>
    <w:p w:rsidR="00736389" w:rsidRDefault="00736389" w:rsidP="00621E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21) di essere immediatamente disponibile, qualora venga selezionato ai sensi dell’Avviso, all’assunzione dell’incarico.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9939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6868E9">
        <w:rPr>
          <w:rFonts w:ascii="Verdana" w:hAnsi="Verdana" w:cs="Arial"/>
          <w:b/>
          <w:bCs/>
        </w:rPr>
        <w:t>DICHIARA ALTRESÌ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di essere a conoscenza che tutti i dati personali trasmessi dal sottoscritto con la presente domanda di manifestazione di interesse, ai sensi delle disposizioni del decreto legislativo 30 giugno 2003, n. 196 e s.m.i., saranno trattati esclusivamente per le finalità di gestione della presente procedura e degli eventuali procedimenti connessi.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Il sottoscritto chiede inoltre che qualsiasi comunicazione relativa alla presente selezione avvenga tramite PEC (Posta Elettronica Certificata) </w:t>
      </w:r>
      <w:bookmarkStart w:id="39" w:name="Testo36"/>
      <w:r>
        <w:rPr>
          <w:rFonts w:ascii="Verdana" w:hAnsi="Verdana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39"/>
      <w:r w:rsidRPr="006868E9">
        <w:rPr>
          <w:rFonts w:ascii="Verdana" w:hAnsi="Verdana" w:cs="Arial"/>
        </w:rPr>
        <w:t xml:space="preserve">oppure, qualora non disponibile, al seguente numero di fax </w:t>
      </w:r>
      <w:bookmarkStart w:id="40" w:name="Testo44"/>
      <w:r>
        <w:rPr>
          <w:rFonts w:ascii="Verdana" w:hAnsi="Verdana" w:cs="Arial"/>
        </w:rPr>
        <w:fldChar w:fldCharType="begin">
          <w:ffData>
            <w:name w:val="Testo44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0"/>
      <w:r w:rsidRPr="006868E9">
        <w:rPr>
          <w:rFonts w:ascii="Verdana" w:hAnsi="Verdana" w:cs="Arial"/>
        </w:rPr>
        <w:t>, o al seguente indirizzo:</w:t>
      </w:r>
      <w:r>
        <w:rPr>
          <w:rFonts w:ascii="Verdana" w:hAnsi="Verdana" w:cs="Arial"/>
        </w:rPr>
        <w:t xml:space="preserve"> </w:t>
      </w:r>
      <w:bookmarkStart w:id="41" w:name="Testo37"/>
      <w:r>
        <w:rPr>
          <w:rFonts w:ascii="Verdana" w:hAnsi="Verdana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1"/>
      <w:r>
        <w:rPr>
          <w:rFonts w:ascii="Verdana" w:hAnsi="Verdana" w:cs="Arial"/>
        </w:rPr>
        <w:t xml:space="preserve">, </w:t>
      </w:r>
      <w:r w:rsidRPr="006868E9">
        <w:rPr>
          <w:rFonts w:ascii="Verdana" w:hAnsi="Verdana" w:cs="Arial"/>
        </w:rPr>
        <w:t xml:space="preserve">Comune </w:t>
      </w:r>
      <w:bookmarkStart w:id="42" w:name="Testo38"/>
      <w:r>
        <w:rPr>
          <w:rFonts w:ascii="Verdana" w:hAnsi="Verdana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2"/>
      <w:r>
        <w:rPr>
          <w:rFonts w:ascii="Verdana" w:hAnsi="Verdana" w:cs="Arial"/>
        </w:rPr>
        <w:t xml:space="preserve"> </w:t>
      </w:r>
      <w:r w:rsidRPr="006868E9">
        <w:rPr>
          <w:rFonts w:ascii="Verdana" w:hAnsi="Verdana" w:cs="Arial"/>
        </w:rPr>
        <w:t xml:space="preserve">Cap </w:t>
      </w:r>
      <w:bookmarkStart w:id="43" w:name="Testo39"/>
      <w:r>
        <w:rPr>
          <w:rFonts w:ascii="Verdana" w:hAnsi="Verdana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3"/>
      <w:r w:rsidRPr="006868E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</w:r>
      <w:r w:rsidRPr="006868E9">
        <w:rPr>
          <w:rFonts w:ascii="Verdana" w:hAnsi="Verdana" w:cs="Arial"/>
        </w:rPr>
        <w:t xml:space="preserve">Provincia </w:t>
      </w:r>
      <w:bookmarkStart w:id="44" w:name="Testo40"/>
      <w:r>
        <w:rPr>
          <w:rFonts w:ascii="Verdana" w:hAnsi="Verdana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4"/>
      <w:r w:rsidRPr="006868E9">
        <w:rPr>
          <w:rFonts w:ascii="Verdana" w:hAnsi="Verdana" w:cs="Arial"/>
        </w:rPr>
        <w:t xml:space="preserve"> tel. </w:t>
      </w:r>
      <w:bookmarkStart w:id="45" w:name="Testo45"/>
      <w:r>
        <w:rPr>
          <w:rFonts w:ascii="Verdana" w:hAnsi="Verdana" w:cs="Arial"/>
        </w:rPr>
        <w:fldChar w:fldCharType="begin">
          <w:ffData>
            <w:name w:val="Testo45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5"/>
      <w:r w:rsidRPr="006868E9">
        <w:rPr>
          <w:rFonts w:ascii="Verdana" w:hAnsi="Verdana" w:cs="Arial"/>
        </w:rPr>
        <w:t xml:space="preserve">, e-mail </w:t>
      </w:r>
      <w:bookmarkStart w:id="46" w:name="Testo41"/>
      <w:r>
        <w:rPr>
          <w:rFonts w:ascii="Verdana" w:hAnsi="Verdana" w:cs="Arial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6"/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e si impegna inoltre a comunicare tempestivamente ogni variazione dei dati sopra riportati.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Allega alla presente (debitamente sottoscritti per quanto attiene ai punti 1, 2</w:t>
      </w:r>
      <w:r>
        <w:rPr>
          <w:rFonts w:ascii="Verdana" w:hAnsi="Verdana" w:cs="Arial"/>
        </w:rPr>
        <w:t>, 3</w:t>
      </w:r>
      <w:r w:rsidRPr="006868E9">
        <w:rPr>
          <w:rFonts w:ascii="Verdana" w:hAnsi="Verdana" w:cs="Arial"/>
        </w:rPr>
        <w:t>):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1) </w:t>
      </w:r>
      <w:r w:rsidRPr="006868E9">
        <w:rPr>
          <w:rFonts w:ascii="Verdana" w:hAnsi="Verdana" w:cs="Arial"/>
          <w:i/>
          <w:iCs/>
        </w:rPr>
        <w:t xml:space="preserve">curriculum vitae </w:t>
      </w:r>
      <w:r w:rsidRPr="006868E9">
        <w:rPr>
          <w:rFonts w:ascii="Verdana" w:hAnsi="Verdana" w:cs="Arial"/>
        </w:rPr>
        <w:t>in formato europeo</w:t>
      </w:r>
      <w:r>
        <w:rPr>
          <w:rFonts w:ascii="Verdana" w:hAnsi="Verdana" w:cs="Arial"/>
        </w:rPr>
        <w:t xml:space="preserve"> (Allegato 2)</w:t>
      </w:r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2) relazione di accompagnamento</w:t>
      </w:r>
      <w:r>
        <w:rPr>
          <w:rFonts w:ascii="Verdana" w:hAnsi="Verdana" w:cs="Arial"/>
        </w:rPr>
        <w:t xml:space="preserve"> (formato libero)</w:t>
      </w:r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3) scheda notizie</w:t>
      </w:r>
      <w:r>
        <w:rPr>
          <w:rFonts w:ascii="Verdana" w:hAnsi="Verdana" w:cs="Arial"/>
        </w:rPr>
        <w:t xml:space="preserve"> (Allegato 3)</w:t>
      </w:r>
      <w:r w:rsidRPr="006868E9">
        <w:rPr>
          <w:rFonts w:ascii="Verdana" w:hAnsi="Verdana" w:cs="Arial"/>
        </w:rPr>
        <w:t>;</w:t>
      </w:r>
    </w:p>
    <w:p w:rsidR="00736389" w:rsidRPr="006868E9" w:rsidRDefault="00736389" w:rsidP="00B12C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4) copia documento di identità in corso di validità.</w:t>
      </w:r>
    </w:p>
    <w:p w:rsidR="00736389" w:rsidRPr="006868E9" w:rsidRDefault="00736389" w:rsidP="00B12CD4">
      <w:pPr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jc w:val="both"/>
        <w:rPr>
          <w:rFonts w:ascii="Verdana" w:hAnsi="Verdana" w:cs="Arial"/>
        </w:rPr>
      </w:pPr>
    </w:p>
    <w:p w:rsidR="00736389" w:rsidRPr="006868E9" w:rsidRDefault="00736389" w:rsidP="00B12CD4">
      <w:pPr>
        <w:jc w:val="both"/>
        <w:rPr>
          <w:rFonts w:ascii="Verdana" w:hAnsi="Verdana" w:cs="Arial"/>
        </w:rPr>
      </w:pPr>
    </w:p>
    <w:p w:rsidR="00736389" w:rsidRDefault="00736389" w:rsidP="00B12CD4">
      <w:pPr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 xml:space="preserve">Luogo e data </w:t>
      </w:r>
      <w:bookmarkStart w:id="47" w:name="Testo42"/>
      <w:r>
        <w:rPr>
          <w:rFonts w:ascii="Verdana" w:hAnsi="Verdana" w:cs="Arial"/>
        </w:rPr>
        <w:fldChar w:fldCharType="begin">
          <w:ffData>
            <w:name w:val="Testo42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7"/>
      <w:r w:rsidRPr="006868E9">
        <w:rPr>
          <w:rFonts w:ascii="Verdana" w:hAnsi="Verdana" w:cs="Arial"/>
        </w:rPr>
        <w:t xml:space="preserve"> </w:t>
      </w:r>
    </w:p>
    <w:p w:rsidR="00736389" w:rsidRDefault="00736389" w:rsidP="00B12CD4">
      <w:pPr>
        <w:jc w:val="both"/>
        <w:rPr>
          <w:rFonts w:ascii="Verdana" w:hAnsi="Verdana" w:cs="Arial"/>
        </w:rPr>
      </w:pPr>
      <w:r w:rsidRPr="006868E9">
        <w:rPr>
          <w:rFonts w:ascii="Verdana" w:hAnsi="Verdana" w:cs="Arial"/>
        </w:rPr>
        <w:t>FIRMA</w:t>
      </w:r>
      <w:r>
        <w:rPr>
          <w:rFonts w:ascii="Verdana" w:hAnsi="Verdana" w:cs="Arial"/>
        </w:rPr>
        <w:t xml:space="preserve"> </w:t>
      </w:r>
      <w:bookmarkStart w:id="48" w:name="Testo43"/>
      <w:r>
        <w:rPr>
          <w:rFonts w:ascii="Verdana" w:hAnsi="Verdana" w:cs="Arial"/>
        </w:rPr>
        <w:fldChar w:fldCharType="begin">
          <w:ffData>
            <w:name w:val="Testo43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8"/>
    </w:p>
    <w:bookmarkStart w:id="49" w:name="Testo46"/>
    <w:p w:rsidR="00736389" w:rsidRDefault="00736389" w:rsidP="00B12CD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Testo46"/>
            <w:enabled/>
            <w:calcOnExit w:val="0"/>
            <w:textInput/>
          </w:ffData>
        </w:fldChar>
      </w:r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49"/>
    </w:p>
    <w:p w:rsidR="00736389" w:rsidRPr="006868E9" w:rsidRDefault="00736389" w:rsidP="00B12CD4">
      <w:pPr>
        <w:jc w:val="both"/>
        <w:rPr>
          <w:rFonts w:ascii="Verdana" w:hAnsi="Verdana" w:cs="Arial"/>
        </w:rPr>
      </w:pPr>
    </w:p>
    <w:sectPr w:rsidR="00736389" w:rsidRPr="006868E9" w:rsidSect="00174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89" w:rsidRDefault="00736389" w:rsidP="00BE69DF">
      <w:pPr>
        <w:spacing w:after="0" w:line="240" w:lineRule="auto"/>
      </w:pPr>
      <w:r>
        <w:separator/>
      </w:r>
    </w:p>
  </w:endnote>
  <w:endnote w:type="continuationSeparator" w:id="0">
    <w:p w:rsidR="00736389" w:rsidRDefault="00736389" w:rsidP="00BE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89" w:rsidRDefault="00736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89" w:rsidRDefault="00736389" w:rsidP="00BE69DF">
    <w:pPr>
      <w:pStyle w:val="Footer"/>
    </w:pPr>
    <w:r w:rsidRPr="00975461">
      <w:t>Allegato n . 1 All’Avviso</w:t>
    </w:r>
    <w:r>
      <w:t xml:space="preserve"> Selezione                                                                                                                Pag. </w:t>
    </w:r>
    <w:fldSimple w:instr=" PAGE   \* MERGEFORMAT ">
      <w:r>
        <w:rPr>
          <w:noProof/>
        </w:rPr>
        <w:t>2</w:t>
      </w:r>
    </w:fldSimple>
    <w:r>
      <w:t xml:space="preserve"> di 4</w:t>
    </w:r>
  </w:p>
  <w:p w:rsidR="00736389" w:rsidRDefault="00736389">
    <w:pPr>
      <w:pStyle w:val="Footer"/>
    </w:pPr>
    <w:r>
      <w:t>Pubblica nomina componenti OIV</w:t>
    </w:r>
  </w:p>
  <w:p w:rsidR="00736389" w:rsidRDefault="00736389">
    <w:pPr>
      <w:pStyle w:val="Footer"/>
    </w:pPr>
    <w:r>
      <w:t>Cciaa di Venezia Rovigo Delta-Lagunare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89" w:rsidRDefault="00736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89" w:rsidRDefault="00736389" w:rsidP="00BE69DF">
      <w:pPr>
        <w:spacing w:after="0" w:line="240" w:lineRule="auto"/>
      </w:pPr>
      <w:r>
        <w:separator/>
      </w:r>
    </w:p>
  </w:footnote>
  <w:footnote w:type="continuationSeparator" w:id="0">
    <w:p w:rsidR="00736389" w:rsidRDefault="00736389" w:rsidP="00BE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89" w:rsidRDefault="00736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89" w:rsidRDefault="007363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89" w:rsidRDefault="00736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852"/>
    <w:multiLevelType w:val="hybridMultilevel"/>
    <w:tmpl w:val="BEC65850"/>
    <w:lvl w:ilvl="0" w:tplc="CCC2A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4CA1"/>
    <w:multiLevelType w:val="hybridMultilevel"/>
    <w:tmpl w:val="176E42AE"/>
    <w:lvl w:ilvl="0" w:tplc="CCC2A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otAsjMlyReczivFWVV12xp1m2Zw=" w:salt="qH8uTACRHjbxQUm/lGv8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968"/>
    <w:rsid w:val="00010D31"/>
    <w:rsid w:val="00091132"/>
    <w:rsid w:val="000C5162"/>
    <w:rsid w:val="00100FDE"/>
    <w:rsid w:val="00102C48"/>
    <w:rsid w:val="001144F1"/>
    <w:rsid w:val="00143BD2"/>
    <w:rsid w:val="00147369"/>
    <w:rsid w:val="0016053C"/>
    <w:rsid w:val="00164968"/>
    <w:rsid w:val="00174606"/>
    <w:rsid w:val="0018753B"/>
    <w:rsid w:val="001B774D"/>
    <w:rsid w:val="00230BA4"/>
    <w:rsid w:val="00312EF7"/>
    <w:rsid w:val="00355148"/>
    <w:rsid w:val="003F2C57"/>
    <w:rsid w:val="00410ED6"/>
    <w:rsid w:val="00430AAD"/>
    <w:rsid w:val="004C6064"/>
    <w:rsid w:val="00502958"/>
    <w:rsid w:val="00514A82"/>
    <w:rsid w:val="005531EF"/>
    <w:rsid w:val="00554792"/>
    <w:rsid w:val="005B6ACD"/>
    <w:rsid w:val="0061456B"/>
    <w:rsid w:val="0061485A"/>
    <w:rsid w:val="0061650A"/>
    <w:rsid w:val="00621E9A"/>
    <w:rsid w:val="0063031E"/>
    <w:rsid w:val="00655766"/>
    <w:rsid w:val="006868E9"/>
    <w:rsid w:val="006A7796"/>
    <w:rsid w:val="00716E29"/>
    <w:rsid w:val="00723A99"/>
    <w:rsid w:val="00736389"/>
    <w:rsid w:val="00782DEB"/>
    <w:rsid w:val="007B4109"/>
    <w:rsid w:val="007B63C6"/>
    <w:rsid w:val="007C6A62"/>
    <w:rsid w:val="00826EAB"/>
    <w:rsid w:val="008D3A1B"/>
    <w:rsid w:val="0094483F"/>
    <w:rsid w:val="00975461"/>
    <w:rsid w:val="00975864"/>
    <w:rsid w:val="00993942"/>
    <w:rsid w:val="0099597B"/>
    <w:rsid w:val="009F3799"/>
    <w:rsid w:val="00A447EF"/>
    <w:rsid w:val="00A50D76"/>
    <w:rsid w:val="00A51221"/>
    <w:rsid w:val="00A64BE3"/>
    <w:rsid w:val="00AB0EC8"/>
    <w:rsid w:val="00AE47CC"/>
    <w:rsid w:val="00AF437E"/>
    <w:rsid w:val="00AF6593"/>
    <w:rsid w:val="00B04A39"/>
    <w:rsid w:val="00B12CD4"/>
    <w:rsid w:val="00B43FD6"/>
    <w:rsid w:val="00B61645"/>
    <w:rsid w:val="00B653EF"/>
    <w:rsid w:val="00B7117A"/>
    <w:rsid w:val="00B8368E"/>
    <w:rsid w:val="00BD275A"/>
    <w:rsid w:val="00BE69DF"/>
    <w:rsid w:val="00BF5B45"/>
    <w:rsid w:val="00CB6D33"/>
    <w:rsid w:val="00CB74FF"/>
    <w:rsid w:val="00CE6BFE"/>
    <w:rsid w:val="00CF1D7A"/>
    <w:rsid w:val="00D2490B"/>
    <w:rsid w:val="00D517AF"/>
    <w:rsid w:val="00D657A8"/>
    <w:rsid w:val="00D73486"/>
    <w:rsid w:val="00D815C1"/>
    <w:rsid w:val="00DA79F1"/>
    <w:rsid w:val="00ED0D8B"/>
    <w:rsid w:val="00EE7494"/>
    <w:rsid w:val="00F0453A"/>
    <w:rsid w:val="00F33B12"/>
    <w:rsid w:val="00F36B28"/>
    <w:rsid w:val="00FB45E9"/>
    <w:rsid w:val="00FD29C4"/>
    <w:rsid w:val="00FD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CD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23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230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BE6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31E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E69DF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E6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031E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E69D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E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1E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D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1178</Words>
  <Characters>6721</Characters>
  <Application>Microsoft Office Outlook</Application>
  <DocSecurity>0</DocSecurity>
  <Lines>0</Lines>
  <Paragraphs>0</Paragraphs>
  <ScaleCrop>false</ScaleCrop>
  <Company>C.C.I.A.A. Alessandria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– Allegato all’Avviso di selezione dell’OIV</dc:title>
  <dc:subject/>
  <dc:creator>cal2320</dc:creator>
  <cp:keywords/>
  <dc:description/>
  <cp:lastModifiedBy>cve8023</cp:lastModifiedBy>
  <cp:revision>2</cp:revision>
  <dcterms:created xsi:type="dcterms:W3CDTF">2015-05-19T09:27:00Z</dcterms:created>
  <dcterms:modified xsi:type="dcterms:W3CDTF">2015-05-19T09:27:00Z</dcterms:modified>
</cp:coreProperties>
</file>